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C6DB" w14:textId="77777777" w:rsidR="000F0714" w:rsidRPr="007E1E2D" w:rsidRDefault="000F0714" w:rsidP="000F0714">
      <w:pPr>
        <w:pStyle w:val="a7"/>
        <w:jc w:val="center"/>
        <w:rPr>
          <w:sz w:val="22"/>
        </w:rPr>
      </w:pPr>
      <w:r w:rsidRPr="007E1E2D">
        <w:rPr>
          <w:sz w:val="22"/>
        </w:rPr>
        <w:t xml:space="preserve">Сводная ведомость результатов </w:t>
      </w:r>
      <w:r w:rsidR="004654AF" w:rsidRPr="007E1E2D">
        <w:rPr>
          <w:sz w:val="22"/>
        </w:rPr>
        <w:t xml:space="preserve">проведения </w:t>
      </w:r>
      <w:r w:rsidRPr="007E1E2D">
        <w:rPr>
          <w:sz w:val="22"/>
        </w:rPr>
        <w:t>специальной оценки условий труда</w:t>
      </w:r>
    </w:p>
    <w:p w14:paraId="169B894A" w14:textId="77777777" w:rsidR="00B3448B" w:rsidRPr="004958B2" w:rsidRDefault="00B3448B" w:rsidP="00B3448B">
      <w:pPr>
        <w:rPr>
          <w:sz w:val="2"/>
        </w:rPr>
      </w:pPr>
    </w:p>
    <w:p w14:paraId="67EEAB88" w14:textId="14CE7736" w:rsidR="00B3448B" w:rsidRPr="007E1E2D" w:rsidRDefault="00B3448B" w:rsidP="00B3448B">
      <w:pPr>
        <w:rPr>
          <w:sz w:val="22"/>
        </w:rPr>
      </w:pPr>
      <w:r w:rsidRPr="007E1E2D">
        <w:rPr>
          <w:sz w:val="22"/>
        </w:rPr>
        <w:t>Наименование организации:</w:t>
      </w:r>
      <w:r w:rsidRPr="007E1E2D">
        <w:rPr>
          <w:rStyle w:val="a9"/>
          <w:sz w:val="22"/>
        </w:rPr>
        <w:t xml:space="preserve"> </w:t>
      </w:r>
      <w:r w:rsidRPr="007E1E2D">
        <w:rPr>
          <w:rStyle w:val="a9"/>
          <w:sz w:val="22"/>
        </w:rPr>
        <w:fldChar w:fldCharType="begin"/>
      </w:r>
      <w:r w:rsidRPr="007E1E2D">
        <w:rPr>
          <w:rStyle w:val="a9"/>
          <w:sz w:val="22"/>
        </w:rPr>
        <w:instrText xml:space="preserve"> DOCVARIABLE </w:instrText>
      </w:r>
      <w:r w:rsidR="00EA3306" w:rsidRPr="007E1E2D">
        <w:rPr>
          <w:rStyle w:val="a9"/>
          <w:sz w:val="22"/>
        </w:rPr>
        <w:instrText>ceh_info</w:instrText>
      </w:r>
      <w:r w:rsidRPr="007E1E2D">
        <w:rPr>
          <w:rStyle w:val="a9"/>
          <w:sz w:val="22"/>
        </w:rPr>
        <w:instrText xml:space="preserve"> \* MERGEFORMAT </w:instrText>
      </w:r>
      <w:r w:rsidRPr="007E1E2D">
        <w:rPr>
          <w:rStyle w:val="a9"/>
          <w:sz w:val="22"/>
        </w:rPr>
        <w:fldChar w:fldCharType="separate"/>
      </w:r>
      <w:r w:rsidR="004958B2" w:rsidRPr="004958B2">
        <w:rPr>
          <w:rStyle w:val="a9"/>
          <w:sz w:val="22"/>
        </w:rPr>
        <w:t>Акционерное общество Продовольственная</w:t>
      </w:r>
      <w:r w:rsidR="00D601BB">
        <w:rPr>
          <w:rStyle w:val="a9"/>
          <w:sz w:val="22"/>
        </w:rPr>
        <w:t xml:space="preserve"> </w:t>
      </w:r>
      <w:r w:rsidR="004958B2" w:rsidRPr="004958B2">
        <w:rPr>
          <w:rStyle w:val="a9"/>
          <w:sz w:val="22"/>
        </w:rPr>
        <w:t>компания "ЛИМАК" филиал Грязинский хлебокомбинат</w:t>
      </w:r>
      <w:r w:rsidRPr="007E1E2D">
        <w:rPr>
          <w:rStyle w:val="a9"/>
          <w:sz w:val="22"/>
        </w:rPr>
        <w:fldChar w:fldCharType="end"/>
      </w:r>
      <w:r w:rsidRPr="007E1E2D">
        <w:rPr>
          <w:rStyle w:val="a9"/>
          <w:sz w:val="22"/>
        </w:rPr>
        <w:t> </w:t>
      </w:r>
    </w:p>
    <w:p w14:paraId="4A375D78" w14:textId="77777777" w:rsidR="00F06873" w:rsidRPr="007E1E2D" w:rsidRDefault="00F06873" w:rsidP="004654AF">
      <w:pPr>
        <w:suppressAutoHyphens/>
        <w:jc w:val="right"/>
        <w:rPr>
          <w:sz w:val="22"/>
        </w:rPr>
      </w:pPr>
      <w:r w:rsidRPr="007E1E2D">
        <w:rPr>
          <w:sz w:val="22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4958B2" w14:paraId="37E00275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49098EFF" w14:textId="77777777" w:rsidR="004654AF" w:rsidRPr="004958B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bookmarkStart w:id="0" w:name="table1"/>
            <w:bookmarkEnd w:id="0"/>
            <w:r w:rsidRPr="004958B2">
              <w:rPr>
                <w:rFonts w:ascii="Times New Roman" w:hAnsi="Times New Roman"/>
                <w:sz w:val="16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0EBFB4A4" w14:textId="77777777" w:rsidR="004654AF" w:rsidRPr="004958B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6B81AF8C" w14:textId="77777777" w:rsidR="004654AF" w:rsidRPr="004958B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693881FF" w14:textId="77777777" w:rsidR="004654AF" w:rsidRPr="004958B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958B2" w14:paraId="5805BAA5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27CB0EC8" w14:textId="77777777" w:rsidR="004654AF" w:rsidRPr="004958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3402E50D" w14:textId="77777777" w:rsidR="004654AF" w:rsidRPr="004958B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6E19E7C1" w14:textId="77777777" w:rsidR="004654AF" w:rsidRPr="004958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72DCD49E" w14:textId="77777777" w:rsidR="004654AF" w:rsidRPr="004958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1CD594D5" w14:textId="77777777" w:rsidR="004654AF" w:rsidRPr="004958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48BB645A" w14:textId="77777777" w:rsidR="004654AF" w:rsidRPr="004958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класс 4</w:t>
            </w:r>
          </w:p>
        </w:tc>
      </w:tr>
      <w:tr w:rsidR="00AF1EDF" w:rsidRPr="004958B2" w14:paraId="2F141BCD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6ED61FA2" w14:textId="77777777" w:rsidR="00AF1EDF" w:rsidRPr="004958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278885EF" w14:textId="77777777" w:rsidR="00AF1EDF" w:rsidRPr="004958B2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3B86F3DF" w14:textId="77777777" w:rsidR="00AF1EDF" w:rsidRPr="004958B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434687E1" w14:textId="77777777" w:rsidR="00AF1EDF" w:rsidRPr="004958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3D7A2BA" w14:textId="77777777" w:rsidR="00AF1EDF" w:rsidRPr="004958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028A60D6" w14:textId="77777777" w:rsidR="00AF1EDF" w:rsidRPr="004958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11B1AC1D" w14:textId="77777777" w:rsidR="00AF1EDF" w:rsidRPr="004958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68249B1E" w14:textId="77777777" w:rsidR="00AF1EDF" w:rsidRPr="004958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5F5FC2C9" w14:textId="77777777" w:rsidR="00AF1EDF" w:rsidRPr="004958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77C080A4" w14:textId="77777777" w:rsidR="00AF1EDF" w:rsidRPr="004958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AF1EDF" w:rsidRPr="004958B2" w14:paraId="19AF765F" w14:textId="77777777" w:rsidTr="004654AF">
        <w:trPr>
          <w:jc w:val="center"/>
        </w:trPr>
        <w:tc>
          <w:tcPr>
            <w:tcW w:w="3518" w:type="dxa"/>
            <w:vAlign w:val="center"/>
          </w:tcPr>
          <w:p w14:paraId="317B43A4" w14:textId="77777777" w:rsidR="00AF1EDF" w:rsidRPr="004958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60DEBEF2" w14:textId="77777777" w:rsidR="00AF1EDF" w:rsidRPr="004958B2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5C5037FB" w14:textId="77777777" w:rsidR="00AF1EDF" w:rsidRPr="004958B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0C8091DF" w14:textId="77777777" w:rsidR="00AF1EDF" w:rsidRPr="004958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B68CAE3" w14:textId="77777777" w:rsidR="00AF1EDF" w:rsidRPr="004958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E3C4D1E" w14:textId="77777777" w:rsidR="00AF1EDF" w:rsidRPr="004958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A674BE5" w14:textId="77777777" w:rsidR="00AF1EDF" w:rsidRPr="004958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57D75B6B" w14:textId="77777777" w:rsidR="00AF1EDF" w:rsidRPr="004958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BDAFFCB" w14:textId="77777777" w:rsidR="00AF1EDF" w:rsidRPr="004958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1B940C7A" w14:textId="77777777" w:rsidR="00AF1EDF" w:rsidRPr="004958B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</w:tr>
      <w:tr w:rsidR="00AF1EDF" w:rsidRPr="004958B2" w14:paraId="03D0A36F" w14:textId="77777777" w:rsidTr="004654AF">
        <w:trPr>
          <w:jc w:val="center"/>
        </w:trPr>
        <w:tc>
          <w:tcPr>
            <w:tcW w:w="3518" w:type="dxa"/>
            <w:vAlign w:val="center"/>
          </w:tcPr>
          <w:p w14:paraId="7B5CCA03" w14:textId="77777777" w:rsidR="00AF1EDF" w:rsidRPr="004958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bookmarkStart w:id="1" w:name="pos1"/>
            <w:bookmarkEnd w:id="1"/>
            <w:r w:rsidRPr="004958B2">
              <w:rPr>
                <w:rFonts w:ascii="Times New Roman" w:hAnsi="Times New Roman"/>
                <w:sz w:val="16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31BEDB70" w14:textId="77777777" w:rsidR="00AF1EDF" w:rsidRPr="004958B2" w:rsidRDefault="004958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01F52564" w14:textId="77777777" w:rsidR="00AF1EDF" w:rsidRPr="004958B2" w:rsidRDefault="004958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34A82EAB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3131896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7EA30163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E793D6F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C369894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58823A7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2CCBF39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</w:tr>
      <w:tr w:rsidR="00AF1EDF" w:rsidRPr="004958B2" w14:paraId="528CE9C4" w14:textId="77777777" w:rsidTr="004654AF">
        <w:trPr>
          <w:jc w:val="center"/>
        </w:trPr>
        <w:tc>
          <w:tcPr>
            <w:tcW w:w="3518" w:type="dxa"/>
            <w:vAlign w:val="center"/>
          </w:tcPr>
          <w:p w14:paraId="761A95DE" w14:textId="77777777" w:rsidR="00AF1EDF" w:rsidRPr="004958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bookmarkStart w:id="2" w:name="pos2"/>
            <w:bookmarkEnd w:id="2"/>
            <w:r w:rsidRPr="004958B2">
              <w:rPr>
                <w:rFonts w:ascii="Times New Roman" w:hAnsi="Times New Roman"/>
                <w:sz w:val="16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74F44D7D" w14:textId="77777777" w:rsidR="00AF1EDF" w:rsidRPr="004958B2" w:rsidRDefault="004958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5B4D9C09" w14:textId="77777777" w:rsidR="00AF1EDF" w:rsidRPr="004958B2" w:rsidRDefault="004958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4B67E733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C1D78E0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41B3120D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DC84D20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8437447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ED0B5B7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7D7F2DE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</w:tr>
      <w:tr w:rsidR="00AF1EDF" w:rsidRPr="004958B2" w14:paraId="6482AC05" w14:textId="77777777" w:rsidTr="004654AF">
        <w:trPr>
          <w:jc w:val="center"/>
        </w:trPr>
        <w:tc>
          <w:tcPr>
            <w:tcW w:w="3518" w:type="dxa"/>
            <w:vAlign w:val="center"/>
          </w:tcPr>
          <w:p w14:paraId="02F0EA1C" w14:textId="77777777" w:rsidR="00AF1EDF" w:rsidRPr="004958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bookmarkStart w:id="3" w:name="pos3"/>
            <w:bookmarkEnd w:id="3"/>
            <w:r w:rsidRPr="004958B2">
              <w:rPr>
                <w:rFonts w:ascii="Times New Roman" w:hAnsi="Times New Roman"/>
                <w:sz w:val="16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6F51E8D8" w14:textId="77777777" w:rsidR="00AF1EDF" w:rsidRPr="004958B2" w:rsidRDefault="004958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345E9AE9" w14:textId="77777777" w:rsidR="00AF1EDF" w:rsidRPr="004958B2" w:rsidRDefault="004958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2C69B18A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DCCCD40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64EB1373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955FEB7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3198773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56E1FDD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CC9605D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</w:tr>
      <w:tr w:rsidR="00AF1EDF" w:rsidRPr="004958B2" w14:paraId="5B4C61B4" w14:textId="77777777" w:rsidTr="004654AF">
        <w:trPr>
          <w:jc w:val="center"/>
        </w:trPr>
        <w:tc>
          <w:tcPr>
            <w:tcW w:w="3518" w:type="dxa"/>
            <w:vAlign w:val="center"/>
          </w:tcPr>
          <w:p w14:paraId="040E2CAA" w14:textId="77777777" w:rsidR="00AF1EDF" w:rsidRPr="004958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bookmarkStart w:id="4" w:name="pos4"/>
            <w:bookmarkEnd w:id="4"/>
            <w:r w:rsidRPr="004958B2">
              <w:rPr>
                <w:rFonts w:ascii="Times New Roman" w:hAnsi="Times New Roman"/>
                <w:sz w:val="16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2ED41800" w14:textId="77777777" w:rsidR="00AF1EDF" w:rsidRPr="004958B2" w:rsidRDefault="004958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9A99237" w14:textId="77777777" w:rsidR="00AF1EDF" w:rsidRPr="004958B2" w:rsidRDefault="004958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95B1622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66CDB22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91F9DD1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CF61512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7932B94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3FBB703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AA8DDA9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</w:tr>
      <w:tr w:rsidR="00AF1EDF" w:rsidRPr="004958B2" w14:paraId="4F7D1517" w14:textId="77777777" w:rsidTr="004654AF">
        <w:trPr>
          <w:jc w:val="center"/>
        </w:trPr>
        <w:tc>
          <w:tcPr>
            <w:tcW w:w="3518" w:type="dxa"/>
            <w:vAlign w:val="center"/>
          </w:tcPr>
          <w:p w14:paraId="1C4D10E8" w14:textId="77777777" w:rsidR="00AF1EDF" w:rsidRPr="004958B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bookmarkStart w:id="5" w:name="pos5"/>
            <w:bookmarkEnd w:id="5"/>
            <w:r w:rsidRPr="004958B2">
              <w:rPr>
                <w:rFonts w:ascii="Times New Roman" w:hAnsi="Times New Roman"/>
                <w:sz w:val="16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538E57F1" w14:textId="77777777" w:rsidR="00AF1EDF" w:rsidRPr="004958B2" w:rsidRDefault="004958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6D09338" w14:textId="77777777" w:rsidR="00AF1EDF" w:rsidRPr="004958B2" w:rsidRDefault="004958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AAC7693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54DDE30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751A9C9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2EB4F66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851CB8E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4FAD5B5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5E579C4" w14:textId="77777777" w:rsidR="00AF1EDF" w:rsidRPr="004958B2" w:rsidRDefault="004958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4958B2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</w:tr>
    </w:tbl>
    <w:p w14:paraId="0C9EF8BD" w14:textId="77777777" w:rsidR="00F06873" w:rsidRPr="007E1E2D" w:rsidRDefault="00F06873" w:rsidP="007E1E2D">
      <w:pPr>
        <w:jc w:val="right"/>
        <w:rPr>
          <w:sz w:val="22"/>
        </w:rPr>
      </w:pPr>
      <w:r w:rsidRPr="007E1E2D">
        <w:rPr>
          <w:sz w:val="22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E1E2D" w14:paraId="6E229C61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49B914EB" w14:textId="77777777" w:rsidR="00F06873" w:rsidRPr="007E1E2D" w:rsidRDefault="004654AF" w:rsidP="00F06873">
            <w:pPr>
              <w:jc w:val="center"/>
              <w:rPr>
                <w:sz w:val="18"/>
              </w:rPr>
            </w:pPr>
            <w:r w:rsidRPr="007E1E2D">
              <w:rPr>
                <w:color w:val="000000"/>
                <w:sz w:val="18"/>
              </w:rPr>
              <w:t>Индиви</w:t>
            </w:r>
            <w:r w:rsidRPr="007E1E2D">
              <w:rPr>
                <w:color w:val="000000"/>
                <w:sz w:val="18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5C64664B" w14:textId="77777777" w:rsidR="004654AF" w:rsidRPr="007E1E2D" w:rsidRDefault="004654AF" w:rsidP="004654AF">
            <w:pPr>
              <w:jc w:val="center"/>
              <w:rPr>
                <w:color w:val="000000"/>
                <w:sz w:val="18"/>
              </w:rPr>
            </w:pPr>
            <w:r w:rsidRPr="007E1E2D">
              <w:rPr>
                <w:color w:val="000000"/>
                <w:sz w:val="18"/>
              </w:rPr>
              <w:t>Профессия/</w:t>
            </w:r>
            <w:r w:rsidRPr="007E1E2D">
              <w:rPr>
                <w:color w:val="000000"/>
                <w:sz w:val="18"/>
              </w:rPr>
              <w:br/>
              <w:t>должность/</w:t>
            </w:r>
            <w:r w:rsidRPr="007E1E2D">
              <w:rPr>
                <w:color w:val="000000"/>
                <w:sz w:val="18"/>
              </w:rPr>
              <w:br/>
              <w:t xml:space="preserve">специальность работника </w:t>
            </w:r>
          </w:p>
          <w:p w14:paraId="12B52CCE" w14:textId="77777777" w:rsidR="00F06873" w:rsidRPr="007E1E2D" w:rsidRDefault="00F06873" w:rsidP="004654AF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4B84A158" w14:textId="77777777" w:rsidR="00F06873" w:rsidRPr="007E1E2D" w:rsidRDefault="00F06873" w:rsidP="00F06873">
            <w:pPr>
              <w:jc w:val="center"/>
              <w:rPr>
                <w:sz w:val="18"/>
              </w:rPr>
            </w:pPr>
            <w:r w:rsidRPr="007E1E2D">
              <w:rPr>
                <w:sz w:val="18"/>
              </w:rPr>
              <w:t>Классы</w:t>
            </w:r>
            <w:r w:rsidR="004654AF" w:rsidRPr="007E1E2D">
              <w:rPr>
                <w:sz w:val="18"/>
              </w:rPr>
              <w:t xml:space="preserve"> </w:t>
            </w:r>
            <w:r w:rsidR="004654AF" w:rsidRPr="007E1E2D">
              <w:rPr>
                <w:color w:val="000000"/>
                <w:sz w:val="18"/>
              </w:rPr>
              <w:t>(подклассы)</w:t>
            </w:r>
            <w:r w:rsidRPr="007E1E2D">
              <w:rPr>
                <w:sz w:val="18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A2E83E3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58669EB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09A16AB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7E1E2D">
              <w:rPr>
                <w:color w:val="000000"/>
                <w:sz w:val="14"/>
                <w:szCs w:val="16"/>
              </w:rPr>
              <w:t>да,нет</w:t>
            </w:r>
            <w:proofErr w:type="spellEnd"/>
            <w:proofErr w:type="gramEnd"/>
            <w:r w:rsidRPr="007E1E2D">
              <w:rPr>
                <w:color w:val="000000"/>
                <w:sz w:val="14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2645DBD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F6CD74D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D8C954B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Молоко или другие равноценные пищевые продукт</w:t>
            </w:r>
            <w:r w:rsidRPr="007E1E2D">
              <w:rPr>
                <w:sz w:val="14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5481C82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Лечебно</w:t>
            </w:r>
            <w:r w:rsidRPr="007E1E2D">
              <w:rPr>
                <w:sz w:val="14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1A7AA542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Льготно</w:t>
            </w:r>
            <w:r w:rsidRPr="007E1E2D">
              <w:rPr>
                <w:sz w:val="14"/>
                <w:szCs w:val="16"/>
              </w:rPr>
              <w:t>е пенсионное обеспечение (да/нет)</w:t>
            </w:r>
          </w:p>
        </w:tc>
      </w:tr>
      <w:tr w:rsidR="00F06873" w:rsidRPr="007E1E2D" w14:paraId="1CF7107B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40D63969" w14:textId="77777777" w:rsidR="00F06873" w:rsidRPr="007E1E2D" w:rsidRDefault="00F06873" w:rsidP="00F068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5655ADE" w14:textId="77777777" w:rsidR="00F06873" w:rsidRPr="007E1E2D" w:rsidRDefault="00F06873" w:rsidP="00F0687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C5BDBCD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B0C29B3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CA8BD41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0711898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DC9389D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B8DBE1F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7C371FE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FF90917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FDEC62C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065418D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790A792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37974DE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585209E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3F41418A" w14:textId="77777777" w:rsidR="00F06873" w:rsidRPr="007E1E2D" w:rsidRDefault="00F06873" w:rsidP="00F06873">
            <w:pPr>
              <w:ind w:left="113" w:right="113"/>
              <w:rPr>
                <w:color w:val="000000"/>
                <w:sz w:val="14"/>
                <w:szCs w:val="16"/>
              </w:rPr>
            </w:pPr>
            <w:r w:rsidRPr="007E1E2D">
              <w:rPr>
                <w:color w:val="000000"/>
                <w:sz w:val="14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57C1370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44029464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2039EF7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FF62D04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229D0A4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935E36C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362506B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1DB3FCD4" w14:textId="77777777" w:rsidR="00F06873" w:rsidRPr="007E1E2D" w:rsidRDefault="00F06873" w:rsidP="00F06873">
            <w:pPr>
              <w:ind w:left="113" w:right="113"/>
              <w:rPr>
                <w:color w:val="000000"/>
                <w:szCs w:val="28"/>
              </w:rPr>
            </w:pPr>
          </w:p>
        </w:tc>
      </w:tr>
      <w:tr w:rsidR="00F06873" w:rsidRPr="007E1E2D" w14:paraId="6691A3BC" w14:textId="77777777" w:rsidTr="004654AF">
        <w:tc>
          <w:tcPr>
            <w:tcW w:w="959" w:type="dxa"/>
            <w:shd w:val="clear" w:color="auto" w:fill="auto"/>
            <w:vAlign w:val="center"/>
          </w:tcPr>
          <w:p w14:paraId="4D4012C1" w14:textId="77777777" w:rsidR="00F06873" w:rsidRPr="007E1E2D" w:rsidRDefault="00F06873" w:rsidP="001B19D8">
            <w:pPr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2E1C4850" w14:textId="77777777" w:rsidR="00F06873" w:rsidRPr="007E1E2D" w:rsidRDefault="00F06873" w:rsidP="001B19D8">
            <w:pPr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0EE282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14469A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E576AF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06F169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68412E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995B19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8C2AD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610C3E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1F4C24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B8BB99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01BC99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AD2D46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AE9B4A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883CF3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9712AB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B3DC2D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26AB7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4A315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123BD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4CB98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03806D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62C7A4" w14:textId="77777777" w:rsidR="00F06873" w:rsidRPr="007E1E2D" w:rsidRDefault="00F06873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 w:rsidRPr="007E1E2D">
              <w:rPr>
                <w:sz w:val="16"/>
                <w:szCs w:val="18"/>
              </w:rPr>
              <w:t>24</w:t>
            </w:r>
          </w:p>
        </w:tc>
      </w:tr>
      <w:tr w:rsidR="004958B2" w:rsidRPr="007E1E2D" w14:paraId="3D644594" w14:textId="77777777" w:rsidTr="004654AF">
        <w:tc>
          <w:tcPr>
            <w:tcW w:w="959" w:type="dxa"/>
            <w:shd w:val="clear" w:color="auto" w:fill="auto"/>
            <w:vAlign w:val="center"/>
          </w:tcPr>
          <w:p w14:paraId="7C43563C" w14:textId="77777777" w:rsidR="004958B2" w:rsidRPr="007E1E2D" w:rsidRDefault="004958B2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E502E10" w14:textId="77777777" w:rsidR="004958B2" w:rsidRPr="004958B2" w:rsidRDefault="004958B2" w:rsidP="001B19D8">
            <w:pPr>
              <w:jc w:val="center"/>
              <w:rPr>
                <w:b/>
                <w:sz w:val="16"/>
                <w:szCs w:val="18"/>
              </w:rPr>
            </w:pPr>
            <w:r w:rsidRPr="004958B2">
              <w:rPr>
                <w:b/>
                <w:sz w:val="16"/>
                <w:szCs w:val="18"/>
              </w:rPr>
              <w:t>Служба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03F5CE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F99915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728BC7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692044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07BBC7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BB8A7F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BD15BC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F7A0D8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E24640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ADDF89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658641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DC2C46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9B7045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42EBDD7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35B27B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0CD634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82413D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0D99CD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D222BF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8BA1A0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C43F5A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4BF63CC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4958B2" w:rsidRPr="007E1E2D" w14:paraId="038ABF2C" w14:textId="77777777" w:rsidTr="004654AF">
        <w:tc>
          <w:tcPr>
            <w:tcW w:w="959" w:type="dxa"/>
            <w:shd w:val="clear" w:color="auto" w:fill="auto"/>
            <w:vAlign w:val="center"/>
          </w:tcPr>
          <w:p w14:paraId="4ACE08A5" w14:textId="77777777" w:rsidR="004958B2" w:rsidRPr="007E1E2D" w:rsidRDefault="004958B2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2E7F86" w14:textId="77777777" w:rsidR="004958B2" w:rsidRPr="004958B2" w:rsidRDefault="004958B2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Специалист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DF32DC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AF1371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8990A6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7EE56E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347E7B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E52680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02D2F7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643F19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D5752D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FD2A0B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42DB03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D8D4F7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6EB72A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7578E9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AC5FE6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E79CDF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9F832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36BCF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BAF47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4010C9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0A844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D409DB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  <w:tr w:rsidR="004958B2" w:rsidRPr="007E1E2D" w14:paraId="6BC49E14" w14:textId="77777777" w:rsidTr="004654AF">
        <w:tc>
          <w:tcPr>
            <w:tcW w:w="959" w:type="dxa"/>
            <w:shd w:val="clear" w:color="auto" w:fill="auto"/>
            <w:vAlign w:val="center"/>
          </w:tcPr>
          <w:p w14:paraId="7CD4BFB1" w14:textId="77777777" w:rsidR="004958B2" w:rsidRDefault="004958B2" w:rsidP="001B19D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8CAD8CC" w14:textId="77777777" w:rsidR="004958B2" w:rsidRPr="004958B2" w:rsidRDefault="004958B2" w:rsidP="001B19D8">
            <w:pPr>
              <w:jc w:val="center"/>
              <w:rPr>
                <w:b/>
                <w:sz w:val="16"/>
                <w:szCs w:val="18"/>
              </w:rPr>
            </w:pPr>
            <w:r w:rsidRPr="004958B2">
              <w:rPr>
                <w:b/>
                <w:sz w:val="16"/>
                <w:szCs w:val="18"/>
              </w:rPr>
              <w:t>Основное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EBC85F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72E28B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69B5E8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743CBB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4A954B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4E4366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7C8223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9949A3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AAD2A6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5FFB60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3B8040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B3B9B8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E89099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1003CBD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26DB93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C28A17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387F95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27E8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9ED2A4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038B82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0BE154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1D0366C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</w:p>
        </w:tc>
      </w:tr>
      <w:tr w:rsidR="004958B2" w:rsidRPr="007E1E2D" w14:paraId="3C68FB61" w14:textId="77777777" w:rsidTr="004654AF">
        <w:tc>
          <w:tcPr>
            <w:tcW w:w="959" w:type="dxa"/>
            <w:shd w:val="clear" w:color="auto" w:fill="auto"/>
            <w:vAlign w:val="center"/>
          </w:tcPr>
          <w:p w14:paraId="70F16517" w14:textId="77777777" w:rsidR="004958B2" w:rsidRDefault="004958B2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C01F0F" w14:textId="77777777" w:rsidR="004958B2" w:rsidRPr="004958B2" w:rsidRDefault="004958B2" w:rsidP="001B19D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Разнорабочий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47E75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2419A9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F922FC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C01F66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815DA6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F2A216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411EB4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43AAC5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FB1711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B0B64E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4E7A9E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C2E6A7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753AE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F23133" w14:textId="77777777" w:rsidR="004958B2" w:rsidRPr="007E1E2D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63617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65CB8E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EBDBC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1A326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CB815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EB7D9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FDED7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84C43B" w14:textId="77777777" w:rsidR="004958B2" w:rsidRDefault="004958B2" w:rsidP="001B19D8">
            <w:pPr>
              <w:ind w:left="-70" w:right="-10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Нет</w:t>
            </w:r>
          </w:p>
        </w:tc>
      </w:tr>
    </w:tbl>
    <w:p w14:paraId="22807A1A" w14:textId="77777777" w:rsidR="0065289A" w:rsidRPr="004958B2" w:rsidRDefault="0065289A" w:rsidP="009A1326">
      <w:pPr>
        <w:rPr>
          <w:sz w:val="2"/>
          <w:szCs w:val="18"/>
        </w:rPr>
      </w:pPr>
    </w:p>
    <w:p w14:paraId="35D90453" w14:textId="77777777" w:rsidR="00936F48" w:rsidRPr="007E1E2D" w:rsidRDefault="00936F48" w:rsidP="00936F48">
      <w:pPr>
        <w:rPr>
          <w:sz w:val="22"/>
        </w:rPr>
      </w:pPr>
      <w:r w:rsidRPr="007E1E2D">
        <w:rPr>
          <w:sz w:val="22"/>
        </w:rPr>
        <w:t>Дата составления:</w:t>
      </w:r>
      <w:r w:rsidRPr="007E1E2D">
        <w:rPr>
          <w:rStyle w:val="a9"/>
          <w:sz w:val="22"/>
        </w:rPr>
        <w:t xml:space="preserve"> </w:t>
      </w:r>
      <w:r w:rsidRPr="007E1E2D">
        <w:rPr>
          <w:rStyle w:val="a9"/>
          <w:sz w:val="22"/>
        </w:rPr>
        <w:fldChar w:fldCharType="begin"/>
      </w:r>
      <w:r w:rsidRPr="007E1E2D">
        <w:rPr>
          <w:rStyle w:val="a9"/>
          <w:sz w:val="22"/>
        </w:rPr>
        <w:instrText xml:space="preserve"> DOCVARIABLE fill_date \* MERGEFORMAT </w:instrText>
      </w:r>
      <w:r w:rsidRPr="007E1E2D">
        <w:rPr>
          <w:rStyle w:val="a9"/>
          <w:sz w:val="22"/>
        </w:rPr>
        <w:fldChar w:fldCharType="separate"/>
      </w:r>
      <w:r w:rsidR="004958B2">
        <w:rPr>
          <w:rStyle w:val="a9"/>
          <w:sz w:val="22"/>
        </w:rPr>
        <w:t>25.10.2022</w:t>
      </w:r>
      <w:r w:rsidRPr="007E1E2D">
        <w:rPr>
          <w:rStyle w:val="a9"/>
          <w:sz w:val="22"/>
        </w:rPr>
        <w:fldChar w:fldCharType="end"/>
      </w:r>
      <w:r w:rsidRPr="007E1E2D">
        <w:rPr>
          <w:rStyle w:val="a9"/>
          <w:sz w:val="22"/>
        </w:rPr>
        <w:t> </w:t>
      </w:r>
    </w:p>
    <w:p w14:paraId="71E96E41" w14:textId="77777777" w:rsidR="00DC1A91" w:rsidRPr="004958B2" w:rsidRDefault="00DC1A91" w:rsidP="004958B2">
      <w:pPr>
        <w:rPr>
          <w:sz w:val="2"/>
        </w:rPr>
      </w:pPr>
    </w:p>
    <w:sectPr w:rsidR="00DC1A91" w:rsidRPr="004958B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4085" w14:textId="77777777" w:rsidR="004104E7" w:rsidRDefault="004104E7" w:rsidP="004958B2">
      <w:r>
        <w:separator/>
      </w:r>
    </w:p>
  </w:endnote>
  <w:endnote w:type="continuationSeparator" w:id="0">
    <w:p w14:paraId="32C35CFD" w14:textId="77777777" w:rsidR="004104E7" w:rsidRDefault="004104E7" w:rsidP="0049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B0AA" w14:textId="77777777" w:rsidR="004104E7" w:rsidRDefault="004104E7" w:rsidP="004958B2">
      <w:r>
        <w:separator/>
      </w:r>
    </w:p>
  </w:footnote>
  <w:footnote w:type="continuationSeparator" w:id="0">
    <w:p w14:paraId="7AF9397C" w14:textId="77777777" w:rsidR="004104E7" w:rsidRDefault="004104E7" w:rsidP="0049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5"/>
    <w:docVar w:name="att_org_adr" w:val="398002, г. Липецк, ул. Гагарина, 60а"/>
    <w:docVar w:name="att_org_name" w:val="Федеральное бюджетное учреждение здравоохранения &quot;Центр гигиены и эпидемиологии в Липецкой области&quot;"/>
    <w:docVar w:name="att_org_reg_date" w:val="03.08.2018"/>
    <w:docVar w:name="att_org_reg_num" w:val="541"/>
    <w:docVar w:name="boss_fio" w:val="Савельев Станислав Иванович"/>
    <w:docVar w:name="ceh_info" w:val="Акционерное общество Продовольственнаякомпания &quot;ЛИМАК&quot; филиал Грязинский хлебокомбинат"/>
    <w:docVar w:name="doc_name" w:val="Документ5"/>
    <w:docVar w:name="doc_type" w:val="5"/>
    <w:docVar w:name="fill_date" w:val="25.10.2022"/>
    <w:docVar w:name="org_guid" w:val="537AF7701EFB4E4CAFA5BC386F4CC45C"/>
    <w:docVar w:name="org_id" w:val="306"/>
    <w:docVar w:name="org_name" w:val="     "/>
    <w:docVar w:name="pers_guids" w:val="BDBBD375CF7A42CAA6FB2E891EC287FD@035-814-696-69"/>
    <w:docVar w:name="pers_snils" w:val="BDBBD375CF7A42CAA6FB2E891EC287FD@035-814-696-69"/>
    <w:docVar w:name="podr_id" w:val="org_306"/>
    <w:docVar w:name="pred_dolg" w:val="Директор филиала "/>
    <w:docVar w:name="pred_fio" w:val="Першина О.В."/>
    <w:docVar w:name="rbtd_name" w:val="Акционерное общество Продовольственнаякомпания &quot;ЛИМАК&quot; филиал Грязинский хлебокомбинат"/>
    <w:docVar w:name="step_test" w:val="6"/>
    <w:docVar w:name="sv_docs" w:val="1"/>
  </w:docVars>
  <w:rsids>
    <w:rsidRoot w:val="004958B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104E7"/>
    <w:rsid w:val="00450E3E"/>
    <w:rsid w:val="004654AF"/>
    <w:rsid w:val="004958B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E1E2D"/>
    <w:rsid w:val="00820552"/>
    <w:rsid w:val="008440D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601BB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4DD470"/>
  <w15:docId w15:val="{5B87E5C0-A429-44C4-9D92-0E149D00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58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58B2"/>
    <w:rPr>
      <w:sz w:val="24"/>
    </w:rPr>
  </w:style>
  <w:style w:type="paragraph" w:styleId="ad">
    <w:name w:val="footer"/>
    <w:basedOn w:val="a"/>
    <w:link w:val="ae"/>
    <w:rsid w:val="004958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58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Кирилл Анатольевич Кузин</dc:creator>
  <cp:lastModifiedBy>Кобзев Евгений Александрович</cp:lastModifiedBy>
  <cp:revision>2</cp:revision>
  <cp:lastPrinted>2022-10-25T08:42:00Z</cp:lastPrinted>
  <dcterms:created xsi:type="dcterms:W3CDTF">2022-10-25T08:41:00Z</dcterms:created>
  <dcterms:modified xsi:type="dcterms:W3CDTF">2022-10-27T06:54:00Z</dcterms:modified>
</cp:coreProperties>
</file>